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6C" w:rsidRPr="00111848" w:rsidRDefault="00AD556C" w:rsidP="00111848">
      <w:pPr>
        <w:jc w:val="center"/>
        <w:rPr>
          <w:b/>
          <w:sz w:val="36"/>
          <w:szCs w:val="36"/>
          <w:u w:val="single"/>
        </w:rPr>
      </w:pPr>
      <w:r w:rsidRPr="00111848">
        <w:rPr>
          <w:b/>
          <w:sz w:val="36"/>
          <w:szCs w:val="36"/>
          <w:u w:val="single"/>
        </w:rPr>
        <w:t>Positive Ways to Deal with Stress</w:t>
      </w:r>
    </w:p>
    <w:p w:rsidR="00AD556C" w:rsidRDefault="00AD556C"/>
    <w:p w:rsidR="00AD556C" w:rsidRPr="00111848" w:rsidRDefault="00AD556C">
      <w:pPr>
        <w:rPr>
          <w:sz w:val="26"/>
          <w:szCs w:val="26"/>
        </w:rPr>
      </w:pPr>
      <w:r w:rsidRPr="00111848">
        <w:rPr>
          <w:sz w:val="26"/>
          <w:szCs w:val="26"/>
        </w:rPr>
        <w:t>In Health class we have been discussing all the different things that can cause stress in our lives, how we might feel when we are stressed, and positive ways to deal with stress.</w:t>
      </w:r>
    </w:p>
    <w:p w:rsidR="00AD556C" w:rsidRPr="00111848" w:rsidRDefault="00AD556C">
      <w:pPr>
        <w:rPr>
          <w:sz w:val="26"/>
          <w:szCs w:val="26"/>
        </w:rPr>
      </w:pPr>
    </w:p>
    <w:p w:rsidR="00AD556C" w:rsidRPr="00111848" w:rsidRDefault="00AD556C" w:rsidP="00AC32DB">
      <w:pPr>
        <w:pStyle w:val="ListParagraph"/>
        <w:numPr>
          <w:ilvl w:val="0"/>
          <w:numId w:val="1"/>
        </w:numPr>
        <w:rPr>
          <w:sz w:val="26"/>
          <w:szCs w:val="26"/>
        </w:rPr>
      </w:pPr>
      <w:r w:rsidRPr="00111848">
        <w:rPr>
          <w:sz w:val="26"/>
          <w:szCs w:val="26"/>
        </w:rPr>
        <w:t xml:space="preserve">For this project, you are going to design a poster (with a creative title and picture(s)) which will show one </w:t>
      </w:r>
      <w:r w:rsidRPr="00111848">
        <w:rPr>
          <w:i/>
          <w:sz w:val="26"/>
          <w:szCs w:val="26"/>
        </w:rPr>
        <w:t>positive way</w:t>
      </w:r>
      <w:r w:rsidRPr="00111848">
        <w:rPr>
          <w:sz w:val="26"/>
          <w:szCs w:val="26"/>
        </w:rPr>
        <w:t xml:space="preserve"> that you deal with stress in your life. </w:t>
      </w:r>
    </w:p>
    <w:p w:rsidR="00AD556C" w:rsidRPr="00111848" w:rsidRDefault="00AD556C" w:rsidP="006E2E6B">
      <w:pPr>
        <w:pStyle w:val="ListParagraph"/>
        <w:rPr>
          <w:sz w:val="26"/>
          <w:szCs w:val="26"/>
        </w:rPr>
      </w:pPr>
    </w:p>
    <w:p w:rsidR="00AD556C" w:rsidRPr="00111848" w:rsidRDefault="00AD556C" w:rsidP="00AC32DB">
      <w:pPr>
        <w:pStyle w:val="ListParagraph"/>
        <w:numPr>
          <w:ilvl w:val="0"/>
          <w:numId w:val="1"/>
        </w:numPr>
        <w:rPr>
          <w:sz w:val="26"/>
          <w:szCs w:val="26"/>
        </w:rPr>
      </w:pPr>
      <w:r w:rsidRPr="00111848">
        <w:rPr>
          <w:sz w:val="26"/>
          <w:szCs w:val="26"/>
        </w:rPr>
        <w:t xml:space="preserve">On the back of the poster you are going to provide a write-up about how this activity helps you deal with stress. </w:t>
      </w:r>
    </w:p>
    <w:p w:rsidR="00AD556C" w:rsidRPr="00111848" w:rsidRDefault="00AD556C" w:rsidP="00111848">
      <w:pPr>
        <w:pStyle w:val="ListParagraph"/>
        <w:ind w:left="0"/>
        <w:rPr>
          <w:sz w:val="26"/>
          <w:szCs w:val="26"/>
        </w:rPr>
      </w:pPr>
    </w:p>
    <w:p w:rsidR="00AD556C" w:rsidRPr="00111848" w:rsidRDefault="00AD556C" w:rsidP="00111848">
      <w:pPr>
        <w:pStyle w:val="ListParagraph"/>
        <w:ind w:left="360"/>
        <w:rPr>
          <w:sz w:val="26"/>
          <w:szCs w:val="26"/>
        </w:rPr>
      </w:pPr>
      <w:r w:rsidRPr="00111848">
        <w:rPr>
          <w:sz w:val="26"/>
          <w:szCs w:val="26"/>
        </w:rPr>
        <w:t>The write-up must include:</w:t>
      </w:r>
    </w:p>
    <w:p w:rsidR="00AD556C" w:rsidRPr="00111848" w:rsidRDefault="00AD556C" w:rsidP="00111848">
      <w:pPr>
        <w:pStyle w:val="ListParagraph"/>
        <w:ind w:firstLine="360"/>
        <w:rPr>
          <w:sz w:val="26"/>
          <w:szCs w:val="26"/>
        </w:rPr>
      </w:pPr>
      <w:r w:rsidRPr="00111848">
        <w:rPr>
          <w:sz w:val="26"/>
          <w:szCs w:val="26"/>
        </w:rPr>
        <w:t>-Why you choose to do this activity? (What stressors do you experience?)</w:t>
      </w:r>
    </w:p>
    <w:p w:rsidR="00AD556C" w:rsidRPr="00111848" w:rsidRDefault="00AD556C" w:rsidP="00111848">
      <w:pPr>
        <w:pStyle w:val="ListParagraph"/>
        <w:ind w:firstLine="360"/>
        <w:rPr>
          <w:sz w:val="26"/>
          <w:szCs w:val="26"/>
        </w:rPr>
      </w:pPr>
      <w:r w:rsidRPr="00111848">
        <w:rPr>
          <w:sz w:val="26"/>
          <w:szCs w:val="26"/>
        </w:rPr>
        <w:t>-Where does it take place?</w:t>
      </w:r>
    </w:p>
    <w:p w:rsidR="00AD556C" w:rsidRPr="00111848" w:rsidRDefault="00AD556C" w:rsidP="00111848">
      <w:pPr>
        <w:pStyle w:val="ListParagraph"/>
        <w:ind w:firstLine="360"/>
        <w:rPr>
          <w:sz w:val="26"/>
          <w:szCs w:val="26"/>
        </w:rPr>
      </w:pPr>
      <w:r w:rsidRPr="00111848">
        <w:rPr>
          <w:sz w:val="26"/>
          <w:szCs w:val="26"/>
        </w:rPr>
        <w:t>-How often do you do this activity?</w:t>
      </w:r>
    </w:p>
    <w:p w:rsidR="00AD556C" w:rsidRPr="00111848" w:rsidRDefault="00AD556C" w:rsidP="00111848">
      <w:pPr>
        <w:pStyle w:val="ListParagraph"/>
        <w:ind w:firstLine="360"/>
        <w:rPr>
          <w:sz w:val="26"/>
          <w:szCs w:val="26"/>
        </w:rPr>
      </w:pPr>
      <w:r w:rsidRPr="00111848">
        <w:rPr>
          <w:sz w:val="26"/>
          <w:szCs w:val="26"/>
        </w:rPr>
        <w:t>-Why would you recommend it to others?</w:t>
      </w:r>
    </w:p>
    <w:p w:rsidR="00AD556C" w:rsidRPr="00111848" w:rsidRDefault="00AD556C" w:rsidP="00111848">
      <w:pPr>
        <w:pStyle w:val="ListParagraph"/>
        <w:ind w:left="0"/>
        <w:rPr>
          <w:sz w:val="26"/>
          <w:szCs w:val="26"/>
        </w:rPr>
      </w:pPr>
    </w:p>
    <w:p w:rsidR="00AD556C" w:rsidRPr="00111848" w:rsidRDefault="00AD556C" w:rsidP="00111848">
      <w:pPr>
        <w:pStyle w:val="ListParagraph"/>
        <w:ind w:left="0"/>
        <w:rPr>
          <w:sz w:val="26"/>
          <w:szCs w:val="26"/>
        </w:rPr>
      </w:pPr>
      <w:r w:rsidRPr="00111848">
        <w:rPr>
          <w:sz w:val="26"/>
          <w:szCs w:val="26"/>
        </w:rPr>
        <w:t xml:space="preserve"> You may also include any other information that you feel is important to share.</w:t>
      </w:r>
    </w:p>
    <w:p w:rsidR="00AD556C" w:rsidRPr="00111848" w:rsidRDefault="00AD556C" w:rsidP="00111848">
      <w:pPr>
        <w:pStyle w:val="ListParagraph"/>
        <w:ind w:left="0"/>
        <w:rPr>
          <w:sz w:val="26"/>
          <w:szCs w:val="26"/>
        </w:rPr>
      </w:pPr>
      <w:r w:rsidRPr="00111848">
        <w:rPr>
          <w:sz w:val="26"/>
          <w:szCs w:val="26"/>
        </w:rPr>
        <w:t xml:space="preserve">You may type your write up, or write it by hand very neatly. </w:t>
      </w:r>
    </w:p>
    <w:p w:rsidR="00AD556C" w:rsidRPr="00111848" w:rsidRDefault="00AD556C" w:rsidP="006E2E6B">
      <w:pPr>
        <w:rPr>
          <w:sz w:val="26"/>
          <w:szCs w:val="26"/>
        </w:rPr>
      </w:pPr>
    </w:p>
    <w:p w:rsidR="00AD556C" w:rsidRPr="00111848" w:rsidRDefault="00AD556C" w:rsidP="006E2E6B">
      <w:pPr>
        <w:pStyle w:val="ListParagraph"/>
        <w:rPr>
          <w:sz w:val="26"/>
          <w:szCs w:val="26"/>
        </w:rPr>
      </w:pPr>
    </w:p>
    <w:p w:rsidR="00AD556C" w:rsidRPr="00111848" w:rsidRDefault="00AD556C" w:rsidP="006E2E6B">
      <w:pPr>
        <w:pStyle w:val="ListParagraph"/>
        <w:numPr>
          <w:ilvl w:val="0"/>
          <w:numId w:val="1"/>
        </w:numPr>
        <w:rPr>
          <w:sz w:val="26"/>
          <w:szCs w:val="26"/>
        </w:rPr>
      </w:pPr>
      <w:r w:rsidRPr="00111848">
        <w:rPr>
          <w:sz w:val="26"/>
          <w:szCs w:val="26"/>
        </w:rPr>
        <w:t xml:space="preserve">You must do a rough draft first (This will be started at school) and pass it in with your good copy. </w:t>
      </w:r>
    </w:p>
    <w:p w:rsidR="00AD556C" w:rsidRPr="00111848" w:rsidRDefault="00AD556C" w:rsidP="006E2E6B">
      <w:pPr>
        <w:pStyle w:val="ListParagraph"/>
        <w:rPr>
          <w:sz w:val="26"/>
          <w:szCs w:val="26"/>
        </w:rPr>
      </w:pPr>
    </w:p>
    <w:p w:rsidR="00AD556C" w:rsidRPr="00111848" w:rsidRDefault="00AD556C" w:rsidP="006E2E6B">
      <w:pPr>
        <w:pStyle w:val="ListParagraph"/>
        <w:numPr>
          <w:ilvl w:val="0"/>
          <w:numId w:val="1"/>
        </w:numPr>
        <w:rPr>
          <w:sz w:val="26"/>
          <w:szCs w:val="26"/>
        </w:rPr>
      </w:pPr>
      <w:r w:rsidRPr="00111848">
        <w:rPr>
          <w:sz w:val="26"/>
          <w:szCs w:val="26"/>
        </w:rPr>
        <w:t xml:space="preserve"> Please see rubric for what I will be looking for. </w:t>
      </w:r>
    </w:p>
    <w:p w:rsidR="00AD556C" w:rsidRDefault="00AD556C" w:rsidP="00111848">
      <w:pPr>
        <w:pStyle w:val="ListParagraph"/>
        <w:ind w:left="0"/>
      </w:pPr>
    </w:p>
    <w:p w:rsidR="00AD556C" w:rsidRPr="00111848" w:rsidRDefault="00AD556C" w:rsidP="00111848">
      <w:pPr>
        <w:pStyle w:val="ListParagraph"/>
        <w:ind w:left="0"/>
        <w:rPr>
          <w:b/>
          <w:sz w:val="36"/>
          <w:szCs w:val="36"/>
        </w:rPr>
      </w:pPr>
      <w:r w:rsidRPr="00111848">
        <w:rPr>
          <w:b/>
          <w:sz w:val="36"/>
          <w:szCs w:val="36"/>
        </w:rPr>
        <w:t xml:space="preserve">Due Date: </w:t>
      </w:r>
      <w:r w:rsidRPr="00111848">
        <w:rPr>
          <w:b/>
          <w:sz w:val="36"/>
          <w:szCs w:val="36"/>
          <w:u w:val="single"/>
        </w:rPr>
        <w:t>Thursday October 1</w:t>
      </w:r>
    </w:p>
    <w:p w:rsidR="00AD556C" w:rsidRDefault="00AD556C"/>
    <w:p w:rsidR="00AD556C" w:rsidRDefault="00AD556C">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3.2pt;margin-top:24.8pt;width:176.8pt;height:176.8pt;z-index:251658240;visibility:visible">
            <v:imagedata r:id="rId5" o:title=""/>
            <w10:wrap type="topAndBottom"/>
          </v:shape>
        </w:pict>
      </w:r>
      <w:bookmarkEnd w:id="0"/>
      <w:r>
        <w:rPr>
          <w:noProof/>
        </w:rPr>
        <w:pict>
          <v:shape id="irc_mi" o:spid="_x0000_s1027" type="#_x0000_t75" alt="https://s-media-cache-ak0.pinimg.com/236x/27/7b/b7/277bb7632d1f1cb901aa2303399a6a0d.jpg" href="https://www.google.ca/url?sa=i&amp;rct=j&amp;q=&amp;esrc=s&amp;source=images&amp;cd=&amp;cad=rja&amp;uact=8&amp;ved=0CAcQjRxqFQoTCJ_wrI_ijcgCFQJ4PgodwqkOJA&amp;url=https://www.pinterest.com/ttayrien/yoga-love/&amp;psig=AFQjCNEKwL_1zNid1V4MmTwSPyniQlQzrg&amp;ust=14431186562781" style="position:absolute;margin-left:0;margin-top:23.4pt;width:131.25pt;height:185.25pt;z-index:251657216;visibility:visible" o:button="t">
            <v:fill o:detectmouseclick="t"/>
            <v:imagedata r:id="rId6" r:href="rId7"/>
            <w10:wrap type="square"/>
          </v:shape>
        </w:pict>
      </w:r>
      <w:r>
        <w:t>Examples:</w:t>
      </w:r>
    </w:p>
    <w:p w:rsidR="00AD556C" w:rsidRPr="001338AD" w:rsidRDefault="00AD556C" w:rsidP="001338AD"/>
    <w:p w:rsidR="00AD556C" w:rsidRPr="001338AD" w:rsidRDefault="00AD556C" w:rsidP="001338AD"/>
    <w:p w:rsidR="00AD556C" w:rsidRPr="001338AD" w:rsidRDefault="00AD556C" w:rsidP="001338AD"/>
    <w:p w:rsidR="00AD556C" w:rsidRPr="00111848" w:rsidRDefault="00AD556C" w:rsidP="00111848">
      <w:pPr>
        <w:jc w:val="center"/>
        <w:rPr>
          <w:b/>
          <w:u w:val="single"/>
        </w:rPr>
      </w:pPr>
      <w:r w:rsidRPr="00111848">
        <w:rPr>
          <w:b/>
          <w:u w:val="single"/>
        </w:rPr>
        <w:t>Grading Rubric</w:t>
      </w:r>
    </w:p>
    <w:p w:rsidR="00AD556C" w:rsidRPr="001338AD" w:rsidRDefault="00AD556C" w:rsidP="001338AD"/>
    <w:p w:rsidR="00AD556C" w:rsidRDefault="00AD556C" w:rsidP="001338AD">
      <w:pPr>
        <w:ind w:firstLine="720"/>
      </w:pPr>
    </w:p>
    <w:p w:rsidR="00AD556C" w:rsidRDefault="00AD556C" w:rsidP="001338AD">
      <w:pPr>
        <w:ind w:firstLine="720"/>
      </w:pPr>
    </w:p>
    <w:p w:rsidR="00AD556C" w:rsidRDefault="00AD556C" w:rsidP="001338A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729"/>
        <w:gridCol w:w="1721"/>
        <w:gridCol w:w="1721"/>
        <w:gridCol w:w="1722"/>
      </w:tblGrid>
      <w:tr w:rsidR="00AD556C" w:rsidTr="00111848">
        <w:tc>
          <w:tcPr>
            <w:tcW w:w="1963" w:type="dxa"/>
          </w:tcPr>
          <w:p w:rsidR="00AD556C" w:rsidRDefault="00AD556C" w:rsidP="001338AD">
            <w:r>
              <w:t>Category</w:t>
            </w:r>
          </w:p>
        </w:tc>
        <w:tc>
          <w:tcPr>
            <w:tcW w:w="1729" w:type="dxa"/>
          </w:tcPr>
          <w:p w:rsidR="00AD556C" w:rsidRDefault="00AD556C" w:rsidP="001338AD">
            <w:r>
              <w:t>4</w:t>
            </w:r>
          </w:p>
        </w:tc>
        <w:tc>
          <w:tcPr>
            <w:tcW w:w="1721" w:type="dxa"/>
          </w:tcPr>
          <w:p w:rsidR="00AD556C" w:rsidRDefault="00AD556C" w:rsidP="001338AD">
            <w:r>
              <w:t>3</w:t>
            </w:r>
          </w:p>
        </w:tc>
        <w:tc>
          <w:tcPr>
            <w:tcW w:w="1721" w:type="dxa"/>
          </w:tcPr>
          <w:p w:rsidR="00AD556C" w:rsidRDefault="00AD556C" w:rsidP="001338AD">
            <w:r>
              <w:t>2</w:t>
            </w:r>
          </w:p>
        </w:tc>
        <w:tc>
          <w:tcPr>
            <w:tcW w:w="1722" w:type="dxa"/>
          </w:tcPr>
          <w:p w:rsidR="00AD556C" w:rsidRDefault="00AD556C" w:rsidP="001338AD">
            <w:r>
              <w:t>1</w:t>
            </w:r>
          </w:p>
        </w:tc>
      </w:tr>
      <w:tr w:rsidR="00AD556C" w:rsidTr="00111848">
        <w:tc>
          <w:tcPr>
            <w:tcW w:w="1963" w:type="dxa"/>
          </w:tcPr>
          <w:p w:rsidR="00AD556C" w:rsidRDefault="00AD556C" w:rsidP="001338AD">
            <w:r>
              <w:t>Paragraph</w:t>
            </w:r>
          </w:p>
        </w:tc>
        <w:tc>
          <w:tcPr>
            <w:tcW w:w="1729" w:type="dxa"/>
          </w:tcPr>
          <w:p w:rsidR="00AD556C" w:rsidRDefault="00AD556C" w:rsidP="001338AD">
            <w:r>
              <w:t xml:space="preserve">You clearly described in detail how this activity helps you deal with stress and included all 4 details. </w:t>
            </w:r>
          </w:p>
        </w:tc>
        <w:tc>
          <w:tcPr>
            <w:tcW w:w="1721" w:type="dxa"/>
          </w:tcPr>
          <w:p w:rsidR="00AD556C" w:rsidRDefault="00AD556C" w:rsidP="001338AD">
            <w:r>
              <w:t xml:space="preserve">You described how this activity helps you deal with stress but only included 3 details. </w:t>
            </w:r>
          </w:p>
        </w:tc>
        <w:tc>
          <w:tcPr>
            <w:tcW w:w="1721" w:type="dxa"/>
          </w:tcPr>
          <w:p w:rsidR="00AD556C" w:rsidRDefault="00AD556C" w:rsidP="001338AD">
            <w:r>
              <w:t xml:space="preserve">You described how this activity helps you deal with stress but only included 1-2 details </w:t>
            </w:r>
          </w:p>
        </w:tc>
        <w:tc>
          <w:tcPr>
            <w:tcW w:w="1722" w:type="dxa"/>
          </w:tcPr>
          <w:p w:rsidR="00AD556C" w:rsidRDefault="00AD556C" w:rsidP="001338AD">
            <w:r>
              <w:t xml:space="preserve">You did not describe how this activity helps you deal with stress. </w:t>
            </w:r>
          </w:p>
        </w:tc>
      </w:tr>
      <w:tr w:rsidR="00AD556C" w:rsidTr="00111848">
        <w:tc>
          <w:tcPr>
            <w:tcW w:w="1963" w:type="dxa"/>
          </w:tcPr>
          <w:p w:rsidR="00AD556C" w:rsidRDefault="00AD556C" w:rsidP="001338AD">
            <w:r>
              <w:t xml:space="preserve">Poster Neatness </w:t>
            </w:r>
          </w:p>
        </w:tc>
        <w:tc>
          <w:tcPr>
            <w:tcW w:w="1729" w:type="dxa"/>
          </w:tcPr>
          <w:p w:rsidR="00AD556C" w:rsidRDefault="00AD556C" w:rsidP="001338AD">
            <w:r>
              <w:t xml:space="preserve">Your poster shows creative effort, and is neat and colourful. </w:t>
            </w:r>
          </w:p>
        </w:tc>
        <w:tc>
          <w:tcPr>
            <w:tcW w:w="1721" w:type="dxa"/>
          </w:tcPr>
          <w:p w:rsidR="00AD556C" w:rsidRDefault="00AD556C" w:rsidP="001338AD">
            <w:r>
              <w:t>Your poster shows some creative effort, and is somewhat neat and colourful.</w:t>
            </w:r>
          </w:p>
        </w:tc>
        <w:tc>
          <w:tcPr>
            <w:tcW w:w="1721" w:type="dxa"/>
          </w:tcPr>
          <w:p w:rsidR="00AD556C" w:rsidRDefault="00AD556C" w:rsidP="001338AD">
            <w:r>
              <w:t>Your poster does not show a lot of creative effort, and is not very neat or colourful</w:t>
            </w:r>
          </w:p>
        </w:tc>
        <w:tc>
          <w:tcPr>
            <w:tcW w:w="1722" w:type="dxa"/>
          </w:tcPr>
          <w:p w:rsidR="00AD556C" w:rsidRDefault="00AD556C" w:rsidP="001338AD">
            <w:r>
              <w:t xml:space="preserve">Your poster shows no creative effort, and is not neat or colourful. </w:t>
            </w:r>
          </w:p>
        </w:tc>
      </w:tr>
      <w:tr w:rsidR="00AD556C" w:rsidTr="00111848">
        <w:tc>
          <w:tcPr>
            <w:tcW w:w="1963" w:type="dxa"/>
          </w:tcPr>
          <w:p w:rsidR="00AD556C" w:rsidRDefault="00AD556C" w:rsidP="001338AD">
            <w:r>
              <w:t xml:space="preserve">Grammar/spelling </w:t>
            </w:r>
          </w:p>
        </w:tc>
        <w:tc>
          <w:tcPr>
            <w:tcW w:w="1729" w:type="dxa"/>
          </w:tcPr>
          <w:p w:rsidR="00AD556C" w:rsidRDefault="00AD556C" w:rsidP="001338AD">
            <w:r>
              <w:t>There are 0-1 grammatical/ spelling errors on your poster or in your write-up.</w:t>
            </w:r>
          </w:p>
        </w:tc>
        <w:tc>
          <w:tcPr>
            <w:tcW w:w="1721" w:type="dxa"/>
          </w:tcPr>
          <w:p w:rsidR="00AD556C" w:rsidRDefault="00AD556C" w:rsidP="001338AD">
            <w:r>
              <w:t>There are 1-2 spelling/</w:t>
            </w:r>
          </w:p>
          <w:p w:rsidR="00AD556C" w:rsidRDefault="00AD556C" w:rsidP="001338AD">
            <w:r>
              <w:t>grammatical errors on your poster or in your write-up.</w:t>
            </w:r>
          </w:p>
        </w:tc>
        <w:tc>
          <w:tcPr>
            <w:tcW w:w="1721" w:type="dxa"/>
          </w:tcPr>
          <w:p w:rsidR="00AD556C" w:rsidRDefault="00AD556C" w:rsidP="001338AD">
            <w:r>
              <w:t>There are 2-3 spelling/</w:t>
            </w:r>
          </w:p>
          <w:p w:rsidR="00AD556C" w:rsidRDefault="00AD556C" w:rsidP="001338AD">
            <w:r>
              <w:t>grammatical errors on your poster or in your write-up.</w:t>
            </w:r>
          </w:p>
        </w:tc>
        <w:tc>
          <w:tcPr>
            <w:tcW w:w="1722" w:type="dxa"/>
          </w:tcPr>
          <w:p w:rsidR="00AD556C" w:rsidRDefault="00AD556C" w:rsidP="001338AD">
            <w:r>
              <w:t>There are more than 3 spelling/</w:t>
            </w:r>
          </w:p>
          <w:p w:rsidR="00AD556C" w:rsidRDefault="00AD556C" w:rsidP="001338AD">
            <w:r>
              <w:t>grammatical errors on your poster or in your write-up.</w:t>
            </w:r>
          </w:p>
        </w:tc>
      </w:tr>
    </w:tbl>
    <w:p w:rsidR="00AD556C" w:rsidRPr="001338AD" w:rsidRDefault="00AD556C" w:rsidP="001338AD">
      <w:pPr>
        <w:ind w:firstLine="720"/>
      </w:pPr>
    </w:p>
    <w:sectPr w:rsidR="00AD556C" w:rsidRPr="001338AD" w:rsidSect="00B12B8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65E70"/>
    <w:multiLevelType w:val="hybridMultilevel"/>
    <w:tmpl w:val="DB780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017"/>
    <w:rsid w:val="00073A9F"/>
    <w:rsid w:val="000B4943"/>
    <w:rsid w:val="000C3525"/>
    <w:rsid w:val="000D560C"/>
    <w:rsid w:val="00111848"/>
    <w:rsid w:val="00125017"/>
    <w:rsid w:val="001338AD"/>
    <w:rsid w:val="001F4778"/>
    <w:rsid w:val="002538AE"/>
    <w:rsid w:val="0027509E"/>
    <w:rsid w:val="00292454"/>
    <w:rsid w:val="002B2B70"/>
    <w:rsid w:val="002D5378"/>
    <w:rsid w:val="002F4E5F"/>
    <w:rsid w:val="00313990"/>
    <w:rsid w:val="00357F35"/>
    <w:rsid w:val="003B0607"/>
    <w:rsid w:val="004A0FB6"/>
    <w:rsid w:val="004B68F7"/>
    <w:rsid w:val="004F2CD6"/>
    <w:rsid w:val="005B28D9"/>
    <w:rsid w:val="00633798"/>
    <w:rsid w:val="006A1BF7"/>
    <w:rsid w:val="006E2E6B"/>
    <w:rsid w:val="006F0DBB"/>
    <w:rsid w:val="0079501B"/>
    <w:rsid w:val="00801AE3"/>
    <w:rsid w:val="008330E3"/>
    <w:rsid w:val="0083736C"/>
    <w:rsid w:val="008B6ABD"/>
    <w:rsid w:val="009344A5"/>
    <w:rsid w:val="00942432"/>
    <w:rsid w:val="009D2085"/>
    <w:rsid w:val="009E2182"/>
    <w:rsid w:val="00A529CB"/>
    <w:rsid w:val="00AC32DB"/>
    <w:rsid w:val="00AD556C"/>
    <w:rsid w:val="00B04F5B"/>
    <w:rsid w:val="00B12B8D"/>
    <w:rsid w:val="00B27465"/>
    <w:rsid w:val="00B918D2"/>
    <w:rsid w:val="00BB7200"/>
    <w:rsid w:val="00C06920"/>
    <w:rsid w:val="00CB357B"/>
    <w:rsid w:val="00D43B01"/>
    <w:rsid w:val="00DE4BF2"/>
    <w:rsid w:val="00E04E47"/>
    <w:rsid w:val="00E55595"/>
    <w:rsid w:val="00F5310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B8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38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3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s-media-cache-ak0.pinimg.com/236x/27/7b/b7/277bb7632d1f1cb901aa2303399a6a0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313</Words>
  <Characters>1790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Positive Way to Deal with Stress</dc:title>
  <dc:subject/>
  <dc:creator>user</dc:creator>
  <cp:keywords/>
  <dc:description/>
  <cp:lastModifiedBy>user</cp:lastModifiedBy>
  <cp:revision>2</cp:revision>
  <cp:lastPrinted>2015-09-24T12:57:00Z</cp:lastPrinted>
  <dcterms:created xsi:type="dcterms:W3CDTF">2015-09-24T12:58:00Z</dcterms:created>
  <dcterms:modified xsi:type="dcterms:W3CDTF">2015-09-24T12:58:00Z</dcterms:modified>
</cp:coreProperties>
</file>